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42" w:rsidRDefault="00ED7F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Mitgliederversammlung des </w:t>
      </w:r>
      <w:proofErr w:type="spellStart"/>
      <w:r>
        <w:rPr>
          <w:b/>
          <w:sz w:val="28"/>
          <w:szCs w:val="28"/>
        </w:rPr>
        <w:t>Boßelclubs</w:t>
      </w:r>
      <w:proofErr w:type="spellEnd"/>
      <w:r>
        <w:rPr>
          <w:b/>
          <w:sz w:val="28"/>
          <w:szCs w:val="28"/>
        </w:rPr>
        <w:t xml:space="preserve"> Geldern im TTC Geldern-</w:t>
      </w:r>
      <w:proofErr w:type="spellStart"/>
      <w:r>
        <w:rPr>
          <w:b/>
          <w:sz w:val="28"/>
          <w:szCs w:val="28"/>
        </w:rPr>
        <w:t>Veert</w:t>
      </w:r>
      <w:proofErr w:type="spellEnd"/>
      <w:r>
        <w:rPr>
          <w:b/>
          <w:sz w:val="28"/>
          <w:szCs w:val="28"/>
        </w:rPr>
        <w:t xml:space="preserve"> e.V.</w:t>
      </w:r>
    </w:p>
    <w:p w:rsidR="00873242" w:rsidRDefault="00873242">
      <w:pPr>
        <w:rPr>
          <w:b/>
          <w:sz w:val="28"/>
          <w:szCs w:val="28"/>
        </w:rPr>
      </w:pP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Sitzung am 14.12.2018, 17.00 Uhr,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Restaurant Lindenstuben, von </w:t>
      </w:r>
      <w:proofErr w:type="spellStart"/>
      <w:r>
        <w:rPr>
          <w:b/>
          <w:sz w:val="24"/>
          <w:szCs w:val="24"/>
        </w:rPr>
        <w:t>Stauffenbergstraße</w:t>
      </w:r>
      <w:proofErr w:type="spellEnd"/>
      <w:r>
        <w:rPr>
          <w:b/>
          <w:sz w:val="24"/>
          <w:szCs w:val="24"/>
        </w:rPr>
        <w:t xml:space="preserve"> 40, 47608 Geldern,</w:t>
      </w:r>
    </w:p>
    <w:p w:rsidR="00873242" w:rsidRDefault="00873242">
      <w:pPr>
        <w:rPr>
          <w:b/>
          <w:sz w:val="24"/>
          <w:szCs w:val="24"/>
        </w:rPr>
      </w:pPr>
    </w:p>
    <w:p w:rsidR="00873242" w:rsidRDefault="00ED7FF4">
      <w:pPr>
        <w:rPr>
          <w:sz w:val="24"/>
          <w:szCs w:val="24"/>
        </w:rPr>
      </w:pPr>
      <w:r>
        <w:rPr>
          <w:sz w:val="24"/>
          <w:szCs w:val="24"/>
        </w:rPr>
        <w:t xml:space="preserve">anwesend </w:t>
      </w:r>
      <w:r>
        <w:rPr>
          <w:sz w:val="24"/>
          <w:szCs w:val="24"/>
        </w:rPr>
        <w:t xml:space="preserve">waren: 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Andreas Becker,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Karina Behr,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Irene Brück,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Jörg Ellermann,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Josie Franzen,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Egbert </w:t>
      </w:r>
      <w:proofErr w:type="spellStart"/>
      <w:r>
        <w:rPr>
          <w:b/>
          <w:sz w:val="24"/>
          <w:szCs w:val="24"/>
        </w:rPr>
        <w:t>Groterhorst</w:t>
      </w:r>
      <w:proofErr w:type="spellEnd"/>
      <w:r>
        <w:rPr>
          <w:b/>
          <w:sz w:val="24"/>
          <w:szCs w:val="24"/>
        </w:rPr>
        <w:t>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Josef Grund,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Helmut </w:t>
      </w:r>
      <w:proofErr w:type="spellStart"/>
      <w:r>
        <w:rPr>
          <w:b/>
          <w:sz w:val="24"/>
          <w:szCs w:val="24"/>
        </w:rPr>
        <w:t>Itgenshorst</w:t>
      </w:r>
      <w:proofErr w:type="spellEnd"/>
      <w:r>
        <w:rPr>
          <w:b/>
          <w:sz w:val="24"/>
          <w:szCs w:val="24"/>
        </w:rPr>
        <w:t>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Werner </w:t>
      </w:r>
      <w:proofErr w:type="spellStart"/>
      <w:r>
        <w:rPr>
          <w:b/>
          <w:sz w:val="24"/>
          <w:szCs w:val="24"/>
        </w:rPr>
        <w:t>Itgenshorst</w:t>
      </w:r>
      <w:proofErr w:type="spellEnd"/>
      <w:r>
        <w:rPr>
          <w:b/>
          <w:sz w:val="24"/>
          <w:szCs w:val="24"/>
        </w:rPr>
        <w:t>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Lilo Linke,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Barbara Lorenz-</w:t>
      </w:r>
      <w:proofErr w:type="spellStart"/>
      <w:r>
        <w:rPr>
          <w:b/>
          <w:sz w:val="24"/>
          <w:szCs w:val="24"/>
        </w:rPr>
        <w:t>Ophey</w:t>
      </w:r>
      <w:proofErr w:type="spellEnd"/>
      <w:r>
        <w:rPr>
          <w:b/>
          <w:sz w:val="24"/>
          <w:szCs w:val="24"/>
        </w:rPr>
        <w:t>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Karl-Heinz Lorenz,</w:t>
      </w:r>
    </w:p>
    <w:p w:rsidR="00873242" w:rsidRDefault="00ED7FF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Mariea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Niersmann</w:t>
      </w:r>
      <w:proofErr w:type="spellEnd"/>
      <w:r>
        <w:rPr>
          <w:b/>
          <w:sz w:val="24"/>
          <w:szCs w:val="24"/>
        </w:rPr>
        <w:t xml:space="preserve">, 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>Edelgard Röhl,</w:t>
      </w:r>
    </w:p>
    <w:p w:rsidR="00873242" w:rsidRDefault="00ED7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Mechtild </w:t>
      </w:r>
      <w:proofErr w:type="spellStart"/>
      <w:r>
        <w:rPr>
          <w:b/>
          <w:sz w:val="24"/>
          <w:szCs w:val="24"/>
        </w:rPr>
        <w:t>Venmans</w:t>
      </w:r>
      <w:proofErr w:type="spellEnd"/>
      <w:r>
        <w:rPr>
          <w:b/>
          <w:sz w:val="24"/>
          <w:szCs w:val="24"/>
        </w:rPr>
        <w:t>,</w:t>
      </w:r>
    </w:p>
    <w:p w:rsidR="00873242" w:rsidRDefault="00873242">
      <w:pPr>
        <w:rPr>
          <w:b/>
          <w:sz w:val="24"/>
          <w:szCs w:val="24"/>
        </w:rPr>
      </w:pPr>
    </w:p>
    <w:p w:rsidR="00873242" w:rsidRDefault="00873242">
      <w:pPr>
        <w:rPr>
          <w:b/>
          <w:sz w:val="24"/>
          <w:szCs w:val="24"/>
        </w:rPr>
      </w:pPr>
    </w:p>
    <w:p w:rsidR="00873242" w:rsidRDefault="00ED7FF4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Ergebnisniederschrift</w:t>
      </w: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Begrüßung durch den Abteilungsleiter</w:t>
      </w:r>
    </w:p>
    <w:p w:rsidR="00873242" w:rsidRDefault="00ED7FF4">
      <w:r>
        <w:rPr>
          <w:b/>
          <w:sz w:val="24"/>
          <w:szCs w:val="24"/>
        </w:rPr>
        <w:tab/>
      </w: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Regularien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Verzicht auf Einreden wegen eventueller Mängel bei der form-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und fristgerechten Einladung wurde beschlossen.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einstimmig 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Beschlussfähigkeit wurde festgestellt,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die Tagesordnung wurde genehmigt.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Es wurde beschlossen, dass Einladungen und zugehörige Unterlagen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zukünftig in elektronischer Form zugestellt werden sollen.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wurde beschlossen, dass die Protokollführung in Form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eines Ergebnisprotokolls </w:t>
      </w:r>
      <w:r>
        <w:rPr>
          <w:b/>
          <w:sz w:val="24"/>
          <w:szCs w:val="24"/>
        </w:rPr>
        <w:t>erfolgen soll.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Wahl einer/eines stellvertretenden Abteilungsleiters/in</w:t>
      </w:r>
    </w:p>
    <w:p w:rsidR="00873242" w:rsidRDefault="00ED7FF4">
      <w:pPr>
        <w:pStyle w:val="Listenabsatz"/>
      </w:pPr>
      <w:r>
        <w:rPr>
          <w:b/>
          <w:i/>
          <w:sz w:val="24"/>
          <w:szCs w:val="24"/>
        </w:rPr>
        <w:t>Edelgard Röhl</w:t>
      </w:r>
      <w:r>
        <w:rPr>
          <w:b/>
          <w:sz w:val="24"/>
          <w:szCs w:val="24"/>
        </w:rPr>
        <w:t xml:space="preserve"> wurde per Akklamation zur stellvertretenden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Abteilungsleiterin gewählt,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Wahl eines Kassenprüfers für 2018 und 2019</w:t>
      </w:r>
    </w:p>
    <w:p w:rsidR="00873242" w:rsidRDefault="00ED7FF4">
      <w:pPr>
        <w:pStyle w:val="Listenabsatz"/>
      </w:pPr>
      <w:r>
        <w:rPr>
          <w:b/>
          <w:i/>
          <w:sz w:val="24"/>
          <w:szCs w:val="24"/>
        </w:rPr>
        <w:t>Josef Grund</w:t>
      </w:r>
      <w:r>
        <w:rPr>
          <w:b/>
          <w:sz w:val="24"/>
          <w:szCs w:val="24"/>
        </w:rPr>
        <w:t xml:space="preserve"> wurde</w:t>
      </w:r>
      <w:r>
        <w:rPr>
          <w:b/>
          <w:sz w:val="24"/>
          <w:szCs w:val="24"/>
        </w:rPr>
        <w:t xml:space="preserve"> zum Kassenprüfer für die Jahre 2018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und 2019 gewählt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Internetauftritt der Abteilung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 Auftritt soll fortlaufend aktualisiert werden, fehlende Fotos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(Vorstandsmitglieder) und die Pressefotos sollen eingefügt werden,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Terminabsprachen</w:t>
      </w:r>
      <w:r>
        <w:rPr>
          <w:sz w:val="24"/>
          <w:szCs w:val="24"/>
        </w:rPr>
        <w:t xml:space="preserve"> und Anwesenheitszusagen sollen über WhatsApp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erfolgen, Terminzusagen sollen per WhatsApp auch im positiven 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Fall erfolgen.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Termine, Planungen und Organisationsfragen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Es wurde beschlossen, auf Mittwochstermine zu verzichten und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nur im Einzelfall durch </w:t>
      </w:r>
      <w:r>
        <w:rPr>
          <w:b/>
          <w:sz w:val="24"/>
          <w:szCs w:val="24"/>
        </w:rPr>
        <w:t>Umfrage ein evtl. Interesse an anderen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als den Freitagsterminen festzustellen.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einstimmig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Es wurde beschlossen, ein Interesse an der Teilnahme an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besonderen Events durch Umfrage festzustellen.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Es wurde beschlossen, die Festlegung int</w:t>
      </w:r>
      <w:r>
        <w:rPr>
          <w:b/>
          <w:sz w:val="24"/>
          <w:szCs w:val="24"/>
        </w:rPr>
        <w:t>erner Veranstaltungen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der Entscheidung des Vorstandes zu überlassen.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einstimmig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Kassenbericht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Niersmann</w:t>
      </w:r>
      <w:proofErr w:type="spellEnd"/>
      <w:r>
        <w:rPr>
          <w:sz w:val="24"/>
          <w:szCs w:val="24"/>
        </w:rPr>
        <w:t xml:space="preserve"> berichtete über Einnahmen, Ausgaben und den 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derzeitigen positiven Kassenbestand,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Bericht aus dem Gesamtverein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Wegen der gesundheitsbedingt</w:t>
      </w:r>
      <w:r>
        <w:rPr>
          <w:sz w:val="24"/>
          <w:szCs w:val="24"/>
        </w:rPr>
        <w:t xml:space="preserve">en Abwesenheit des Vorsitzenden 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des TTC, Eugen Brück, wurde auf einen Vortrag verzichtet.</w:t>
      </w:r>
    </w:p>
    <w:p w:rsidR="00873242" w:rsidRDefault="00873242">
      <w:pPr>
        <w:pStyle w:val="Listenabsatz"/>
        <w:rPr>
          <w:b/>
          <w:sz w:val="16"/>
          <w:szCs w:val="16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Anfragen der Mitglieder</w:t>
      </w:r>
    </w:p>
    <w:p w:rsidR="00873242" w:rsidRDefault="00ED7FF4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Es wurde angeregt, auch andere </w:t>
      </w:r>
      <w:proofErr w:type="spellStart"/>
      <w:r>
        <w:rPr>
          <w:sz w:val="24"/>
          <w:szCs w:val="24"/>
        </w:rPr>
        <w:t>Boßelstrecken</w:t>
      </w:r>
      <w:proofErr w:type="spellEnd"/>
      <w:r>
        <w:rPr>
          <w:sz w:val="24"/>
          <w:szCs w:val="24"/>
        </w:rPr>
        <w:t xml:space="preserve"> zu berücksichtigen.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wurde beschlossen, die aus datenschutzrechtlichen Gründen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erforderliche</w:t>
      </w:r>
      <w:r>
        <w:rPr>
          <w:b/>
          <w:sz w:val="24"/>
          <w:szCs w:val="24"/>
        </w:rPr>
        <w:t xml:space="preserve"> Genehmigung zur Nutzung der Daten aus dem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Aufnahmeantrag für interne Zwecke der Abteilung und des TTC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 erteilen. Die Daten dürfen nicht ohne die Zustimmung des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Betroffenen veröffentlicht werden. Die Nennung an Behörden ist </w:t>
      </w:r>
    </w:p>
    <w:p w:rsidR="00873242" w:rsidRDefault="00ED7FF4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>nur für die Beantragung unp</w:t>
      </w:r>
      <w:r>
        <w:rPr>
          <w:b/>
          <w:sz w:val="24"/>
          <w:szCs w:val="24"/>
        </w:rPr>
        <w:t>ersönlicher Zuschüsse statthaft.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einstimmig </w:t>
      </w:r>
    </w:p>
    <w:p w:rsidR="00873242" w:rsidRDefault="00873242">
      <w:pPr>
        <w:pStyle w:val="Listenabsatz"/>
        <w:rPr>
          <w:b/>
          <w:sz w:val="24"/>
          <w:szCs w:val="24"/>
        </w:rPr>
      </w:pPr>
    </w:p>
    <w:p w:rsidR="00873242" w:rsidRDefault="00ED7F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Verschiedenes</w:t>
      </w:r>
    </w:p>
    <w:p w:rsidR="00873242" w:rsidRDefault="00ED7FF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Der nächste </w:t>
      </w:r>
      <w:proofErr w:type="spellStart"/>
      <w:r>
        <w:rPr>
          <w:sz w:val="24"/>
          <w:szCs w:val="24"/>
        </w:rPr>
        <w:t>Boßelwettkampf</w:t>
      </w:r>
      <w:proofErr w:type="spellEnd"/>
      <w:r>
        <w:rPr>
          <w:sz w:val="24"/>
          <w:szCs w:val="24"/>
        </w:rPr>
        <w:t xml:space="preserve"> findet am 11.01.2019, 15.00 Uhr, statt.</w:t>
      </w:r>
    </w:p>
    <w:p w:rsidR="00873242" w:rsidRDefault="00873242">
      <w:pPr>
        <w:ind w:left="708"/>
        <w:rPr>
          <w:sz w:val="24"/>
          <w:szCs w:val="24"/>
        </w:rPr>
      </w:pPr>
    </w:p>
    <w:p w:rsidR="00873242" w:rsidRDefault="00ED7FF4">
      <w:pPr>
        <w:ind w:left="708"/>
      </w:pPr>
      <w:r>
        <w:rPr>
          <w:sz w:val="24"/>
          <w:szCs w:val="24"/>
        </w:rPr>
        <w:t xml:space="preserve">gez. </w:t>
      </w:r>
      <w:r>
        <w:rPr>
          <w:b/>
          <w:sz w:val="24"/>
          <w:szCs w:val="24"/>
        </w:rPr>
        <w:t xml:space="preserve">Karl-Heinz </w:t>
      </w:r>
      <w:proofErr w:type="gramStart"/>
      <w:r>
        <w:rPr>
          <w:b/>
          <w:sz w:val="24"/>
          <w:szCs w:val="24"/>
        </w:rPr>
        <w:t>Lorenz</w:t>
      </w:r>
      <w:r>
        <w:rPr>
          <w:sz w:val="24"/>
          <w:szCs w:val="24"/>
        </w:rPr>
        <w:t>,  Abteilungsleiter</w:t>
      </w:r>
      <w:proofErr w:type="gramEnd"/>
      <w:r>
        <w:rPr>
          <w:sz w:val="24"/>
          <w:szCs w:val="24"/>
        </w:rPr>
        <w:t xml:space="preserve"> und Protokollführer,</w:t>
      </w:r>
    </w:p>
    <w:sectPr w:rsidR="00873242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F4" w:rsidRDefault="00ED7FF4">
      <w:pPr>
        <w:spacing w:after="0" w:line="240" w:lineRule="auto"/>
      </w:pPr>
      <w:r>
        <w:separator/>
      </w:r>
    </w:p>
  </w:endnote>
  <w:endnote w:type="continuationSeparator" w:id="0">
    <w:p w:rsidR="00ED7FF4" w:rsidRDefault="00ED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F4" w:rsidRDefault="00ED7F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7FF4" w:rsidRDefault="00ED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6C"/>
    <w:multiLevelType w:val="multilevel"/>
    <w:tmpl w:val="4F8C4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3242"/>
    <w:rsid w:val="00873242"/>
    <w:rsid w:val="00DC7EC3"/>
    <w:rsid w:val="00E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F716-DC00-40B8-A34C-44EC61F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251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Lorenz</dc:creator>
  <dc:description/>
  <cp:lastModifiedBy>Engler-Webdesign</cp:lastModifiedBy>
  <cp:revision>2</cp:revision>
  <dcterms:created xsi:type="dcterms:W3CDTF">2019-01-10T22:04:00Z</dcterms:created>
  <dcterms:modified xsi:type="dcterms:W3CDTF">2019-01-10T22:04:00Z</dcterms:modified>
</cp:coreProperties>
</file>